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5A" w:rsidRPr="00767B45" w:rsidRDefault="0017165A">
      <w:pPr>
        <w:pStyle w:val="NormalWeb"/>
        <w:widowControl/>
        <w:shd w:val="clear" w:color="auto" w:fill="FFFFFF"/>
        <w:spacing w:beforeAutospacing="0" w:afterAutospacing="0"/>
        <w:jc w:val="center"/>
        <w:rPr>
          <w:rFonts w:ascii="宋体" w:cs="宋体"/>
          <w:color w:val="333333"/>
        </w:rPr>
      </w:pPr>
      <w:r>
        <w:rPr>
          <w:rFonts w:ascii="宋体" w:hAnsi="宋体" w:cs="宋体" w:hint="eastAsia"/>
          <w:b/>
          <w:color w:val="333333"/>
          <w:sz w:val="36"/>
          <w:szCs w:val="36"/>
          <w:shd w:val="clear" w:color="auto" w:fill="FFFFFF"/>
        </w:rPr>
        <w:t>政府网站工作年度报表</w:t>
      </w:r>
    </w:p>
    <w:p w:rsidR="0017165A" w:rsidRDefault="0017165A">
      <w:pPr>
        <w:pStyle w:val="NormalWeb"/>
        <w:widowControl/>
        <w:shd w:val="clear" w:color="auto" w:fill="FFFFFF"/>
        <w:spacing w:beforeAutospacing="0" w:afterAutospacing="0"/>
        <w:jc w:val="center"/>
        <w:rPr>
          <w:rFonts w:ascii="宋体" w:cs="宋体"/>
          <w:color w:val="333333"/>
        </w:rPr>
      </w:pPr>
      <w:r>
        <w:rPr>
          <w:rFonts w:ascii="宋体" w:hAnsi="宋体" w:cs="宋体" w:hint="eastAsia"/>
          <w:color w:val="333333"/>
          <w:shd w:val="clear" w:color="auto" w:fill="FFFFFF"/>
        </w:rPr>
        <w:t>（</w:t>
      </w:r>
      <w:r>
        <w:rPr>
          <w:rFonts w:ascii="宋体" w:hAnsi="宋体" w:cs="宋体"/>
          <w:color w:val="333333"/>
          <w:shd w:val="clear" w:color="auto" w:fill="FFFFFF"/>
        </w:rPr>
        <w:t>2018</w:t>
      </w:r>
      <w:r>
        <w:rPr>
          <w:rFonts w:ascii="宋体" w:hAnsi="宋体" w:cs="宋体" w:hint="eastAsia"/>
          <w:color w:val="333333"/>
          <w:shd w:val="clear" w:color="auto" w:fill="FFFFFF"/>
        </w:rPr>
        <w:t>年度）</w:t>
      </w:r>
    </w:p>
    <w:p w:rsidR="0017165A" w:rsidRDefault="0017165A">
      <w:pPr>
        <w:pStyle w:val="NormalWeb"/>
        <w:widowControl/>
        <w:shd w:val="clear" w:color="auto" w:fill="FFFFFF"/>
        <w:spacing w:beforeAutospacing="0" w:afterAutospacing="0"/>
        <w:ind w:firstLine="420"/>
        <w:jc w:val="both"/>
        <w:rPr>
          <w:rFonts w:ascii="宋体" w:cs="宋体"/>
          <w:color w:val="333333"/>
        </w:rPr>
      </w:pPr>
    </w:p>
    <w:p w:rsidR="0017165A" w:rsidRPr="00976FE2" w:rsidRDefault="0017165A">
      <w:pPr>
        <w:pStyle w:val="NormalWeb"/>
        <w:widowControl/>
        <w:shd w:val="clear" w:color="auto" w:fill="FFFFFF"/>
        <w:spacing w:beforeAutospacing="0" w:afterAutospacing="0"/>
        <w:ind w:firstLine="420"/>
        <w:jc w:val="both"/>
        <w:rPr>
          <w:rFonts w:ascii="宋体" w:cs="宋体"/>
          <w:color w:val="333333"/>
          <w:sz w:val="20"/>
          <w:szCs w:val="20"/>
          <w:shd w:val="clear" w:color="auto" w:fill="FFFFFF"/>
        </w:rPr>
      </w:pPr>
      <w:r>
        <w:rPr>
          <w:rFonts w:ascii="宋体" w:hAnsi="宋体" w:cs="宋体" w:hint="eastAsia"/>
          <w:color w:val="333333"/>
          <w:sz w:val="20"/>
          <w:szCs w:val="20"/>
          <w:shd w:val="clear" w:color="auto" w:fill="FFFFFF"/>
        </w:rPr>
        <w:t>填报单位：</w:t>
      </w:r>
      <w:r w:rsidRPr="00976FE2">
        <w:rPr>
          <w:rFonts w:ascii="宋体" w:hAnsi="宋体" w:cs="宋体" w:hint="eastAsia"/>
          <w:color w:val="333333"/>
          <w:sz w:val="20"/>
          <w:szCs w:val="20"/>
          <w:shd w:val="clear" w:color="auto" w:fill="FFFFFF"/>
        </w:rPr>
        <w:t>苏州市交通运输局</w:t>
      </w:r>
    </w:p>
    <w:tbl>
      <w:tblPr>
        <w:tblW w:w="907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039"/>
        <w:gridCol w:w="2497"/>
        <w:gridCol w:w="2608"/>
        <w:gridCol w:w="1932"/>
      </w:tblGrid>
      <w:tr w:rsidR="0017165A" w:rsidTr="00072679">
        <w:trPr>
          <w:jc w:val="center"/>
        </w:trPr>
        <w:tc>
          <w:tcPr>
            <w:tcW w:w="203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网站名称</w:t>
            </w:r>
          </w:p>
        </w:tc>
        <w:tc>
          <w:tcPr>
            <w:tcW w:w="7037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976FE2">
              <w:rPr>
                <w:rFonts w:cs="Calibri" w:hint="eastAsia"/>
                <w:color w:val="333333"/>
                <w:sz w:val="20"/>
                <w:szCs w:val="20"/>
              </w:rPr>
              <w:t>苏州市交通运输局</w:t>
            </w:r>
            <w:r>
              <w:rPr>
                <w:rFonts w:cs="Calibri"/>
                <w:color w:val="333333"/>
                <w:sz w:val="20"/>
                <w:szCs w:val="20"/>
              </w:rPr>
              <w:t> 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首页网址</w:t>
            </w:r>
          </w:p>
        </w:tc>
        <w:tc>
          <w:tcPr>
            <w:tcW w:w="7037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Pr="00976FE2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color w:val="333333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</w:t>
            </w:r>
            <w:r w:rsidRPr="00976FE2">
              <w:rPr>
                <w:rFonts w:cs="Calibri"/>
                <w:color w:val="333333"/>
                <w:sz w:val="20"/>
                <w:szCs w:val="20"/>
              </w:rPr>
              <w:t>http://www.szjt.gov.cn/Page/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主办单位</w:t>
            </w:r>
          </w:p>
        </w:tc>
        <w:tc>
          <w:tcPr>
            <w:tcW w:w="7037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976FE2">
              <w:rPr>
                <w:rFonts w:cs="Calibri" w:hint="eastAsia"/>
                <w:color w:val="333333"/>
                <w:sz w:val="20"/>
                <w:szCs w:val="20"/>
              </w:rPr>
              <w:t>苏州市交通运输局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网站类型</w:t>
            </w:r>
          </w:p>
        </w:tc>
        <w:tc>
          <w:tcPr>
            <w:tcW w:w="7037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Pr="00511380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color w:val="333333"/>
                <w:sz w:val="20"/>
                <w:szCs w:val="20"/>
              </w:rPr>
            </w:pPr>
            <w:r w:rsidRPr="00511380">
              <w:rPr>
                <w:rFonts w:cs="Calibri" w:hint="eastAsia"/>
                <w:color w:val="333333"/>
                <w:sz w:val="20"/>
                <w:szCs w:val="20"/>
              </w:rPr>
              <w:t>部门</w:t>
            </w:r>
            <w:r>
              <w:rPr>
                <w:rFonts w:cs="Calibri" w:hint="eastAsia"/>
                <w:color w:val="333333"/>
                <w:sz w:val="20"/>
                <w:szCs w:val="20"/>
              </w:rPr>
              <w:t>网站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政府网站标识码</w:t>
            </w:r>
          </w:p>
        </w:tc>
        <w:tc>
          <w:tcPr>
            <w:tcW w:w="7037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976FE2">
              <w:rPr>
                <w:rFonts w:cs="Calibri"/>
                <w:color w:val="333333"/>
                <w:sz w:val="20"/>
                <w:szCs w:val="20"/>
              </w:rPr>
              <w:t>3205000039</w:t>
            </w:r>
            <w:r>
              <w:rPr>
                <w:rFonts w:cs="Calibri"/>
                <w:color w:val="333333"/>
                <w:sz w:val="20"/>
                <w:szCs w:val="20"/>
              </w:rPr>
              <w:t> 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ICP</w:t>
            </w: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备案号</w:t>
            </w:r>
          </w:p>
        </w:tc>
        <w:tc>
          <w:tcPr>
            <w:tcW w:w="249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976FE2">
              <w:rPr>
                <w:rFonts w:cs="Calibri" w:hint="eastAsia"/>
                <w:color w:val="333333"/>
                <w:sz w:val="20"/>
                <w:szCs w:val="20"/>
              </w:rPr>
              <w:t>苏</w:t>
            </w:r>
            <w:r w:rsidRPr="00976FE2">
              <w:rPr>
                <w:rFonts w:cs="Calibri"/>
                <w:color w:val="333333"/>
                <w:sz w:val="20"/>
                <w:szCs w:val="20"/>
              </w:rPr>
              <w:t>ICP</w:t>
            </w:r>
            <w:r w:rsidRPr="00976FE2">
              <w:rPr>
                <w:rFonts w:cs="Calibri" w:hint="eastAsia"/>
                <w:color w:val="333333"/>
                <w:sz w:val="20"/>
                <w:szCs w:val="20"/>
              </w:rPr>
              <w:t>备</w:t>
            </w:r>
            <w:r w:rsidRPr="00976FE2">
              <w:rPr>
                <w:rFonts w:cs="Calibri"/>
                <w:color w:val="333333"/>
                <w:sz w:val="20"/>
                <w:szCs w:val="20"/>
              </w:rPr>
              <w:t>10213631</w:t>
            </w:r>
            <w:r w:rsidRPr="00976FE2">
              <w:rPr>
                <w:rFonts w:cs="Calibri" w:hint="eastAsia"/>
                <w:color w:val="333333"/>
                <w:sz w:val="20"/>
                <w:szCs w:val="20"/>
              </w:rPr>
              <w:t>号</w:t>
            </w:r>
            <w:r>
              <w:rPr>
                <w:rFonts w:cs="Calibri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6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公安机关备案号</w:t>
            </w:r>
          </w:p>
        </w:tc>
        <w:tc>
          <w:tcPr>
            <w:tcW w:w="193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Pr="00976FE2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color w:val="333333"/>
                <w:sz w:val="20"/>
                <w:szCs w:val="20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</w:t>
            </w:r>
            <w:r w:rsidRPr="00976FE2">
              <w:rPr>
                <w:rFonts w:cs="Calibri" w:hint="eastAsia"/>
                <w:color w:val="333333"/>
                <w:sz w:val="20"/>
                <w:szCs w:val="20"/>
              </w:rPr>
              <w:t>苏公网安备</w:t>
            </w:r>
            <w:r w:rsidRPr="00976FE2">
              <w:rPr>
                <w:rFonts w:cs="Calibri"/>
                <w:color w:val="333333"/>
                <w:sz w:val="20"/>
                <w:szCs w:val="20"/>
              </w:rPr>
              <w:t xml:space="preserve"> 32050802010621</w:t>
            </w:r>
            <w:r w:rsidRPr="00976FE2">
              <w:rPr>
                <w:rFonts w:cs="Calibri" w:hint="eastAsia"/>
                <w:color w:val="333333"/>
                <w:sz w:val="20"/>
                <w:szCs w:val="20"/>
              </w:rPr>
              <w:t>号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Footer"/>
              <w:widowControl/>
              <w:spacing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7" w:type="dxa"/>
            <w:gridSpan w:val="3"/>
            <w:tcMar>
              <w:left w:w="108" w:type="dxa"/>
              <w:right w:w="108" w:type="dxa"/>
            </w:tcMar>
            <w:vAlign w:val="center"/>
          </w:tcPr>
          <w:p w:rsidR="0017165A" w:rsidRDefault="0017165A" w:rsidP="00AB5C84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  <w:highlight w:val="darkCyan"/>
              </w:rPr>
            </w:pPr>
          </w:p>
        </w:tc>
      </w:tr>
      <w:tr w:rsidR="0017165A" w:rsidTr="00072679">
        <w:trPr>
          <w:jc w:val="center"/>
        </w:trPr>
        <w:tc>
          <w:tcPr>
            <w:tcW w:w="203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Footer"/>
              <w:widowControl/>
              <w:spacing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网站总访问量</w:t>
            </w:r>
          </w:p>
          <w:p w:rsidR="0017165A" w:rsidRDefault="0017165A">
            <w:pPr>
              <w:pStyle w:val="Footer"/>
              <w:widowControl/>
              <w:spacing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（单位：次）</w:t>
            </w:r>
          </w:p>
        </w:tc>
        <w:tc>
          <w:tcPr>
            <w:tcW w:w="7037" w:type="dxa"/>
            <w:gridSpan w:val="3"/>
            <w:tcMar>
              <w:left w:w="108" w:type="dxa"/>
              <w:right w:w="108" w:type="dxa"/>
            </w:tcMar>
            <w:vAlign w:val="center"/>
          </w:tcPr>
          <w:p w:rsidR="0017165A" w:rsidRDefault="0017165A" w:rsidP="00AB5C84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  <w:highlight w:val="darkCyan"/>
              </w:rPr>
            </w:pPr>
            <w:r>
              <w:rPr>
                <w:rFonts w:cs="Calibri"/>
                <w:sz w:val="21"/>
                <w:szCs w:val="21"/>
              </w:rPr>
              <w:t>2456920850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Footer"/>
              <w:widowControl/>
              <w:spacing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信息发布</w:t>
            </w:r>
          </w:p>
          <w:p w:rsidR="0017165A" w:rsidRDefault="0017165A">
            <w:pPr>
              <w:pStyle w:val="Footer"/>
              <w:widowControl/>
              <w:spacing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249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Footer"/>
              <w:widowControl/>
              <w:spacing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总数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17165A" w:rsidRDefault="0017165A" w:rsidP="00AB5C84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4514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Footer"/>
              <w:widowControl/>
              <w:spacing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概况类信息更新量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17165A" w:rsidRDefault="0017165A" w:rsidP="00AB5C84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5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Footer"/>
              <w:widowControl/>
              <w:spacing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政务动态信息更新量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17165A" w:rsidRDefault="0017165A" w:rsidP="00AB5C84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2945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Footer"/>
              <w:widowControl/>
              <w:spacing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信息公开目录信息更新量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17165A" w:rsidRDefault="0017165A" w:rsidP="00AB5C84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106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专栏专题</w:t>
            </w:r>
          </w:p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249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维护数量</w:t>
            </w:r>
          </w:p>
        </w:tc>
        <w:tc>
          <w:tcPr>
            <w:tcW w:w="4540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2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新开设数量</w:t>
            </w:r>
          </w:p>
        </w:tc>
        <w:tc>
          <w:tcPr>
            <w:tcW w:w="4540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2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解读回应</w:t>
            </w:r>
          </w:p>
        </w:tc>
        <w:tc>
          <w:tcPr>
            <w:tcW w:w="249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解读信息发布</w:t>
            </w:r>
          </w:p>
        </w:tc>
        <w:tc>
          <w:tcPr>
            <w:tcW w:w="26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总数</w:t>
            </w:r>
          </w:p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9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解读材料数量</w:t>
            </w:r>
          </w:p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4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解读产品数量</w:t>
            </w:r>
          </w:p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0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媒体评论文章数量</w:t>
            </w:r>
          </w:p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（单位：篇）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17165A" w:rsidRDefault="0017165A" w:rsidP="00E85CAC">
            <w:pPr>
              <w:pStyle w:val="NormalWeb"/>
              <w:widowControl/>
              <w:spacing w:beforeAutospacing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5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回应公众关注热点或</w:t>
            </w:r>
          </w:p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重大舆情数量（单位：次）</w:t>
            </w:r>
          </w:p>
        </w:tc>
        <w:tc>
          <w:tcPr>
            <w:tcW w:w="4540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 w:rsidP="00511380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0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办事服务</w:t>
            </w:r>
          </w:p>
        </w:tc>
        <w:tc>
          <w:tcPr>
            <w:tcW w:w="249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Pr="00976FE2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976FE2">
              <w:rPr>
                <w:rFonts w:ascii="宋体" w:hAnsi="宋体" w:cs="宋体" w:hint="eastAsia"/>
                <w:sz w:val="20"/>
                <w:szCs w:val="20"/>
              </w:rPr>
              <w:t>是否发布服务事项目录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17165A" w:rsidRDefault="0017165A" w:rsidP="00AB5C84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是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Pr="00976FE2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976FE2">
              <w:rPr>
                <w:rFonts w:ascii="宋体" w:hAnsi="宋体" w:cs="宋体" w:hint="eastAsia"/>
                <w:sz w:val="20"/>
                <w:szCs w:val="20"/>
              </w:rPr>
              <w:t>注册用户数</w:t>
            </w:r>
          </w:p>
          <w:p w:rsidR="0017165A" w:rsidRPr="00976FE2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976FE2">
              <w:rPr>
                <w:rFonts w:ascii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17165A" w:rsidRDefault="0017165A" w:rsidP="00AB5C84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0"/>
                <w:szCs w:val="20"/>
              </w:rPr>
              <w:t>699 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Pr="00976FE2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976FE2">
              <w:rPr>
                <w:rFonts w:ascii="宋体" w:hAnsi="宋体" w:cs="宋体" w:hint="eastAsia"/>
                <w:sz w:val="20"/>
                <w:szCs w:val="20"/>
              </w:rPr>
              <w:t>政务服务事项数量</w:t>
            </w:r>
          </w:p>
          <w:p w:rsidR="0017165A" w:rsidRPr="00976FE2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976FE2">
              <w:rPr>
                <w:rFonts w:ascii="宋体" w:hAnsi="宋体" w:cs="宋体" w:hint="eastAsia"/>
                <w:sz w:val="20"/>
                <w:szCs w:val="20"/>
              </w:rPr>
              <w:t>（单位：项）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17165A" w:rsidRDefault="0017165A" w:rsidP="00AB5C84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0"/>
                <w:szCs w:val="20"/>
              </w:rPr>
              <w:t>159 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Pr="00976FE2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976FE2">
              <w:rPr>
                <w:rFonts w:ascii="宋体" w:hAnsi="宋体" w:cs="宋体" w:hint="eastAsia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17165A" w:rsidRDefault="0017165A" w:rsidP="00AB5C84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0"/>
                <w:szCs w:val="20"/>
              </w:rPr>
              <w:t>148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Pr="00976FE2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976FE2">
              <w:rPr>
                <w:rFonts w:ascii="宋体" w:hAnsi="宋体" w:cs="宋体" w:hint="eastAsia"/>
                <w:sz w:val="20"/>
                <w:szCs w:val="20"/>
              </w:rPr>
              <w:t>办件量</w:t>
            </w:r>
          </w:p>
          <w:p w:rsidR="0017165A" w:rsidRPr="00976FE2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976FE2">
              <w:rPr>
                <w:rFonts w:ascii="宋体" w:hAnsi="宋体" w:cs="宋体" w:hint="eastAsia"/>
                <w:sz w:val="20"/>
                <w:szCs w:val="20"/>
              </w:rPr>
              <w:t>（单位：件）</w:t>
            </w: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 w:rsidR="0017165A" w:rsidRDefault="0017165A" w:rsidP="00AB5C84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总数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17165A" w:rsidRPr="0083218F" w:rsidRDefault="0017165A" w:rsidP="00AB5C84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83218F">
              <w:rPr>
                <w:rFonts w:cs="Calibri"/>
                <w:sz w:val="21"/>
                <w:szCs w:val="21"/>
              </w:rPr>
              <w:t>26814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Pr="00976FE2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 w:rsidR="0017165A" w:rsidRDefault="0017165A" w:rsidP="00AB5C84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自然人办件量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17165A" w:rsidRDefault="0017165A" w:rsidP="00AB5C84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83218F">
              <w:rPr>
                <w:rFonts w:cs="Calibri"/>
                <w:sz w:val="21"/>
                <w:szCs w:val="21"/>
              </w:rPr>
              <w:t>2890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Pr="00976FE2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tcMar>
              <w:left w:w="108" w:type="dxa"/>
              <w:right w:w="108" w:type="dxa"/>
            </w:tcMar>
            <w:vAlign w:val="center"/>
          </w:tcPr>
          <w:p w:rsidR="0017165A" w:rsidRDefault="0017165A" w:rsidP="00AB5C84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法人办件量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17165A" w:rsidRDefault="0017165A" w:rsidP="00AB5C84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83218F">
              <w:rPr>
                <w:rFonts w:cs="Calibri"/>
                <w:sz w:val="21"/>
                <w:szCs w:val="21"/>
              </w:rPr>
              <w:t>23924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互动交流</w:t>
            </w:r>
          </w:p>
        </w:tc>
        <w:tc>
          <w:tcPr>
            <w:tcW w:w="249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是否使用统一平台</w:t>
            </w:r>
          </w:p>
        </w:tc>
        <w:tc>
          <w:tcPr>
            <w:tcW w:w="4540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否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留言办理</w:t>
            </w:r>
          </w:p>
        </w:tc>
        <w:tc>
          <w:tcPr>
            <w:tcW w:w="26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收到留言数量</w:t>
            </w:r>
          </w:p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17165A" w:rsidRDefault="0017165A" w:rsidP="00362145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3082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办结留言数量</w:t>
            </w:r>
          </w:p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17165A" w:rsidRDefault="0017165A" w:rsidP="00362145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3082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平均办理时间</w:t>
            </w:r>
          </w:p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（单位：天）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17165A" w:rsidRDefault="0017165A" w:rsidP="00362145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7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公开答复数量</w:t>
            </w:r>
          </w:p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17165A" w:rsidRDefault="0017165A" w:rsidP="00362145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3082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征集调查</w:t>
            </w:r>
          </w:p>
        </w:tc>
        <w:tc>
          <w:tcPr>
            <w:tcW w:w="26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征集调查期数</w:t>
            </w:r>
          </w:p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2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收到意见数量</w:t>
            </w:r>
          </w:p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0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公布调查结果期数</w:t>
            </w:r>
          </w:p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2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在线访谈</w:t>
            </w:r>
          </w:p>
        </w:tc>
        <w:tc>
          <w:tcPr>
            <w:tcW w:w="26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访谈期数</w:t>
            </w:r>
          </w:p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17165A" w:rsidRPr="00E85CAC" w:rsidRDefault="0017165A" w:rsidP="00E85CAC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E85CAC">
              <w:rPr>
                <w:rFonts w:cs="Calibri"/>
                <w:sz w:val="20"/>
                <w:szCs w:val="20"/>
              </w:rPr>
              <w:t>3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网民留言数量</w:t>
            </w:r>
          </w:p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17165A" w:rsidRPr="00E85CAC" w:rsidRDefault="0017165A" w:rsidP="00E85CAC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E85CAC">
              <w:rPr>
                <w:rFonts w:cs="Calibri"/>
                <w:sz w:val="20"/>
                <w:szCs w:val="20"/>
              </w:rPr>
              <w:t>31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答复网民提问数量</w:t>
            </w:r>
          </w:p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17165A" w:rsidRPr="00E85CAC" w:rsidRDefault="0017165A" w:rsidP="00E85CAC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E85CAC">
              <w:rPr>
                <w:rFonts w:cs="Calibri"/>
                <w:sz w:val="20"/>
                <w:szCs w:val="20"/>
              </w:rPr>
              <w:t>31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是否提供智能问答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17165A" w:rsidRPr="00E85CAC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E85CAC">
              <w:rPr>
                <w:rFonts w:ascii="宋体" w:hAnsi="宋体" w:cs="宋体" w:hint="eastAsia"/>
                <w:sz w:val="20"/>
                <w:szCs w:val="20"/>
              </w:rPr>
              <w:t>否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Footer"/>
              <w:widowControl/>
              <w:spacing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安全防护</w:t>
            </w:r>
          </w:p>
        </w:tc>
        <w:tc>
          <w:tcPr>
            <w:tcW w:w="249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Footer"/>
              <w:widowControl/>
              <w:spacing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安全检测评估次数</w:t>
            </w:r>
          </w:p>
          <w:p w:rsidR="0017165A" w:rsidRDefault="0017165A">
            <w:pPr>
              <w:pStyle w:val="Footer"/>
              <w:widowControl/>
              <w:spacing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（单位：次）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17165A" w:rsidRPr="00037F0A" w:rsidRDefault="0017165A" w:rsidP="00AB5C84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037F0A">
              <w:rPr>
                <w:rFonts w:cs="Calibri"/>
                <w:sz w:val="21"/>
                <w:szCs w:val="21"/>
              </w:rPr>
              <w:t>12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Footer"/>
              <w:widowControl/>
              <w:spacing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发现问题数量</w:t>
            </w:r>
          </w:p>
          <w:p w:rsidR="0017165A" w:rsidRDefault="0017165A">
            <w:pPr>
              <w:pStyle w:val="Footer"/>
              <w:widowControl/>
              <w:spacing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17165A" w:rsidRPr="00037F0A" w:rsidRDefault="0017165A" w:rsidP="00AB5C84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037F0A">
              <w:rPr>
                <w:rFonts w:cs="Calibri"/>
                <w:sz w:val="21"/>
                <w:szCs w:val="21"/>
              </w:rPr>
              <w:t>2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Footer"/>
              <w:widowControl/>
              <w:spacing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问题整改数量</w:t>
            </w:r>
          </w:p>
          <w:p w:rsidR="0017165A" w:rsidRDefault="0017165A">
            <w:pPr>
              <w:pStyle w:val="Footer"/>
              <w:widowControl/>
              <w:spacing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17165A" w:rsidRPr="00037F0A" w:rsidRDefault="0017165A" w:rsidP="00AB5C84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037F0A">
              <w:rPr>
                <w:rFonts w:cs="Calibri"/>
                <w:sz w:val="21"/>
                <w:szCs w:val="21"/>
              </w:rPr>
              <w:t>2</w:t>
            </w:r>
            <w:bookmarkStart w:id="0" w:name="_GoBack"/>
            <w:bookmarkEnd w:id="0"/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Footer"/>
              <w:widowControl/>
              <w:spacing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是否建立安全监测预警机制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  <w:vAlign w:val="center"/>
          </w:tcPr>
          <w:p w:rsidR="0017165A" w:rsidRDefault="0017165A" w:rsidP="00AB5C84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是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Footer"/>
              <w:widowControl/>
              <w:spacing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是否开展应急演练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</w:tcPr>
          <w:p w:rsidR="0017165A" w:rsidRDefault="0017165A" w:rsidP="00AB5C84">
            <w:pPr>
              <w:jc w:val="center"/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是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Footer"/>
              <w:widowControl/>
              <w:spacing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是否明确网站安全责任人</w:t>
            </w:r>
          </w:p>
        </w:tc>
        <w:tc>
          <w:tcPr>
            <w:tcW w:w="4540" w:type="dxa"/>
            <w:gridSpan w:val="2"/>
            <w:tcMar>
              <w:left w:w="108" w:type="dxa"/>
              <w:right w:w="108" w:type="dxa"/>
            </w:tcMar>
          </w:tcPr>
          <w:p w:rsidR="0017165A" w:rsidRDefault="0017165A" w:rsidP="00AB5C84">
            <w:pPr>
              <w:jc w:val="center"/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是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移动新媒体</w:t>
            </w:r>
          </w:p>
        </w:tc>
        <w:tc>
          <w:tcPr>
            <w:tcW w:w="249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是否有移动新媒体</w:t>
            </w:r>
          </w:p>
        </w:tc>
        <w:tc>
          <w:tcPr>
            <w:tcW w:w="4540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7165A" w:rsidRDefault="0017165A" w:rsidP="00511380">
            <w:pPr>
              <w:jc w:val="center"/>
            </w:pPr>
            <w:r w:rsidRPr="00182732">
              <w:rPr>
                <w:rFonts w:ascii="宋体" w:hAnsi="宋体" w:cs="宋体" w:hint="eastAsia"/>
                <w:color w:val="333333"/>
                <w:sz w:val="20"/>
                <w:szCs w:val="20"/>
              </w:rPr>
              <w:t>是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微博</w:t>
            </w:r>
          </w:p>
        </w:tc>
        <w:tc>
          <w:tcPr>
            <w:tcW w:w="26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名称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17165A" w:rsidRPr="00E85CAC" w:rsidRDefault="0017165A" w:rsidP="00E85CAC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0"/>
                <w:szCs w:val="20"/>
              </w:rPr>
            </w:pPr>
            <w:r w:rsidRPr="00E85CAC">
              <w:rPr>
                <w:rFonts w:cs="Calibri" w:hint="eastAsia"/>
                <w:sz w:val="20"/>
                <w:szCs w:val="20"/>
              </w:rPr>
              <w:t>苏州市交通运输局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信息发布量</w:t>
            </w:r>
          </w:p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17165A" w:rsidRPr="00E85CAC" w:rsidRDefault="0017165A" w:rsidP="00E85CAC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E85CAC">
              <w:rPr>
                <w:rFonts w:cs="Calibri"/>
                <w:sz w:val="21"/>
                <w:szCs w:val="21"/>
              </w:rPr>
              <w:t>418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关注量</w:t>
            </w:r>
          </w:p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17165A" w:rsidRPr="00E85CAC" w:rsidRDefault="0017165A" w:rsidP="00E85CAC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E85CAC">
              <w:rPr>
                <w:rFonts w:cs="Calibri"/>
                <w:sz w:val="21"/>
                <w:szCs w:val="21"/>
              </w:rPr>
              <w:t>109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微信</w:t>
            </w:r>
          </w:p>
        </w:tc>
        <w:tc>
          <w:tcPr>
            <w:tcW w:w="26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名称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17165A" w:rsidRPr="00E85CAC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E85CAC">
              <w:rPr>
                <w:rFonts w:cs="Calibri" w:hint="eastAsia"/>
                <w:sz w:val="20"/>
                <w:szCs w:val="20"/>
              </w:rPr>
              <w:t>苏州交通运输</w:t>
            </w:r>
            <w:r w:rsidRPr="00E85CAC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信息发布量</w:t>
            </w:r>
          </w:p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17165A" w:rsidRPr="00E85CAC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E85CAC">
              <w:rPr>
                <w:rFonts w:cs="Calibri"/>
                <w:sz w:val="21"/>
                <w:szCs w:val="21"/>
              </w:rPr>
              <w:t>660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6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订阅数</w:t>
            </w:r>
          </w:p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Mar>
              <w:left w:w="108" w:type="dxa"/>
              <w:right w:w="108" w:type="dxa"/>
            </w:tcMar>
            <w:vAlign w:val="center"/>
          </w:tcPr>
          <w:p w:rsidR="0017165A" w:rsidRPr="00E85CAC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 w:rsidRPr="00E85CAC">
              <w:rPr>
                <w:rFonts w:cs="Calibri"/>
                <w:sz w:val="21"/>
                <w:szCs w:val="21"/>
              </w:rPr>
              <w:t>183819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rPr>
                <w:rFonts w:ascii="宋体"/>
                <w:sz w:val="24"/>
              </w:rPr>
            </w:pPr>
          </w:p>
        </w:tc>
        <w:tc>
          <w:tcPr>
            <w:tcW w:w="249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4540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 </w:t>
            </w:r>
            <w:r>
              <w:rPr>
                <w:rFonts w:cs="Calibri" w:hint="eastAsia"/>
                <w:color w:val="333333"/>
                <w:sz w:val="20"/>
                <w:szCs w:val="20"/>
              </w:rPr>
              <w:t>无</w:t>
            </w:r>
          </w:p>
        </w:tc>
      </w:tr>
      <w:tr w:rsidR="0017165A" w:rsidTr="00072679">
        <w:trPr>
          <w:jc w:val="center"/>
        </w:trPr>
        <w:tc>
          <w:tcPr>
            <w:tcW w:w="203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创新发展</w:t>
            </w:r>
          </w:p>
        </w:tc>
        <w:tc>
          <w:tcPr>
            <w:tcW w:w="7037" w:type="dxa"/>
            <w:gridSpan w:val="3"/>
            <w:tcMar>
              <w:left w:w="108" w:type="dxa"/>
              <w:right w:w="108" w:type="dxa"/>
            </w:tcMar>
            <w:vAlign w:val="center"/>
          </w:tcPr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ind w:firstLine="40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□搜索即服务　　　□多语言版本　　　□无障碍浏览　　　□千人千网</w:t>
            </w:r>
          </w:p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ind w:firstLine="400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√其他</w:t>
            </w:r>
            <w:r>
              <w:rPr>
                <w:rFonts w:cs="Calibri"/>
                <w:color w:val="333333"/>
                <w:sz w:val="20"/>
                <w:szCs w:val="20"/>
              </w:rPr>
              <w:t>__</w:t>
            </w:r>
            <w:r>
              <w:rPr>
                <w:rFonts w:cs="Calibri" w:hint="eastAsia"/>
                <w:color w:val="333333"/>
                <w:sz w:val="20"/>
                <w:szCs w:val="20"/>
              </w:rPr>
              <w:t>无</w:t>
            </w:r>
            <w:r>
              <w:rPr>
                <w:rFonts w:cs="Calibri"/>
                <w:color w:val="333333"/>
                <w:sz w:val="20"/>
                <w:szCs w:val="20"/>
              </w:rPr>
              <w:t>___________________________________________________</w:t>
            </w:r>
          </w:p>
          <w:p w:rsidR="0017165A" w:rsidRDefault="0017165A">
            <w:pPr>
              <w:pStyle w:val="NormalWeb"/>
              <w:widowControl/>
              <w:spacing w:beforeAutospacing="0" w:afterAutospacing="0" w:line="432" w:lineRule="atLeast"/>
              <w:ind w:firstLine="400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color w:val="333333"/>
                <w:sz w:val="20"/>
                <w:szCs w:val="20"/>
              </w:rPr>
              <w:t>___________________________________________________________</w:t>
            </w:r>
          </w:p>
        </w:tc>
      </w:tr>
    </w:tbl>
    <w:p w:rsidR="0017165A" w:rsidRDefault="0017165A">
      <w:pPr>
        <w:pStyle w:val="NormalWeb"/>
        <w:widowControl/>
        <w:shd w:val="clear" w:color="auto" w:fill="FFFFFF"/>
        <w:spacing w:beforeAutospacing="0" w:afterAutospacing="0"/>
        <w:ind w:firstLine="420"/>
        <w:jc w:val="both"/>
        <w:rPr>
          <w:rFonts w:ascii="宋体" w:cs="宋体"/>
          <w:color w:val="333333"/>
        </w:rPr>
      </w:pPr>
      <w:r>
        <w:rPr>
          <w:rFonts w:ascii="宋体" w:hAnsi="宋体" w:cs="宋体" w:hint="eastAsia"/>
          <w:color w:val="333333"/>
          <w:sz w:val="20"/>
          <w:szCs w:val="20"/>
          <w:shd w:val="clear" w:color="auto" w:fill="FFFFFF"/>
        </w:rPr>
        <w:t>单位负责人：　　　　　　　　审核人：　　　　　　填报人：</w:t>
      </w:r>
      <w:r>
        <w:rPr>
          <w:rFonts w:ascii="宋体" w:cs="宋体"/>
          <w:color w:val="333333"/>
        </w:rPr>
        <w:t xml:space="preserve"> </w:t>
      </w:r>
    </w:p>
    <w:p w:rsidR="0017165A" w:rsidRPr="00511380" w:rsidRDefault="0017165A">
      <w:pPr>
        <w:pStyle w:val="NormalWeb"/>
        <w:widowControl/>
        <w:shd w:val="clear" w:color="auto" w:fill="FFFFFF"/>
        <w:spacing w:beforeAutospacing="0" w:afterAutospacing="0"/>
        <w:ind w:firstLine="420"/>
        <w:jc w:val="both"/>
        <w:rPr>
          <w:rFonts w:ascii="宋体" w:cs="宋体"/>
          <w:color w:val="333333"/>
          <w:sz w:val="20"/>
          <w:szCs w:val="20"/>
          <w:shd w:val="clear" w:color="auto" w:fill="FFFFFF"/>
        </w:rPr>
      </w:pPr>
      <w:r>
        <w:rPr>
          <w:rFonts w:ascii="宋体" w:hAnsi="宋体" w:cs="宋体" w:hint="eastAsia"/>
          <w:color w:val="333333"/>
          <w:sz w:val="20"/>
          <w:szCs w:val="20"/>
          <w:shd w:val="clear" w:color="auto" w:fill="FFFFFF"/>
        </w:rPr>
        <w:t>联系电话：</w:t>
      </w:r>
      <w:r w:rsidRPr="00511380">
        <w:rPr>
          <w:rFonts w:ascii="宋体" w:hAnsi="宋体" w:cs="宋体"/>
          <w:color w:val="333333"/>
          <w:sz w:val="20"/>
          <w:szCs w:val="20"/>
          <w:shd w:val="clear" w:color="auto" w:fill="FFFFFF"/>
        </w:rPr>
        <w:t>0512-68125869</w:t>
      </w:r>
      <w:r>
        <w:rPr>
          <w:rFonts w:ascii="宋体" w:hAnsi="宋体" w:cs="宋体" w:hint="eastAsia"/>
          <w:color w:val="333333"/>
          <w:sz w:val="20"/>
          <w:szCs w:val="20"/>
          <w:shd w:val="clear" w:color="auto" w:fill="FFFFFF"/>
        </w:rPr>
        <w:t xml:space="preserve">　　　　　　　　　　　　　填报日期：</w:t>
      </w:r>
      <w:r w:rsidRPr="00511380">
        <w:rPr>
          <w:rFonts w:ascii="宋体" w:hAnsi="宋体" w:cs="宋体"/>
          <w:color w:val="333333"/>
          <w:sz w:val="20"/>
          <w:szCs w:val="20"/>
          <w:shd w:val="clear" w:color="auto" w:fill="FFFFFF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"/>
          <w:attr w:name="Year" w:val="2019"/>
        </w:smartTagPr>
        <w:r w:rsidRPr="00511380">
          <w:rPr>
            <w:rFonts w:ascii="宋体" w:hAnsi="宋体" w:cs="宋体"/>
            <w:color w:val="333333"/>
            <w:sz w:val="20"/>
            <w:szCs w:val="20"/>
            <w:shd w:val="clear" w:color="auto" w:fill="FFFFFF"/>
          </w:rPr>
          <w:t>201</w:t>
        </w:r>
        <w:r>
          <w:rPr>
            <w:rFonts w:ascii="宋体" w:hAnsi="宋体" w:cs="宋体"/>
            <w:color w:val="333333"/>
            <w:sz w:val="20"/>
            <w:szCs w:val="20"/>
            <w:shd w:val="clear" w:color="auto" w:fill="FFFFFF"/>
          </w:rPr>
          <w:t>9</w:t>
        </w:r>
        <w:r w:rsidRPr="00511380">
          <w:rPr>
            <w:rFonts w:ascii="宋体" w:hAnsi="宋体" w:cs="宋体"/>
            <w:color w:val="333333"/>
            <w:sz w:val="20"/>
            <w:szCs w:val="20"/>
            <w:shd w:val="clear" w:color="auto" w:fill="FFFFFF"/>
          </w:rPr>
          <w:t>-01-</w:t>
        </w:r>
        <w:r>
          <w:rPr>
            <w:rFonts w:ascii="宋体" w:hAnsi="宋体" w:cs="宋体"/>
            <w:color w:val="333333"/>
            <w:sz w:val="20"/>
            <w:szCs w:val="20"/>
            <w:shd w:val="clear" w:color="auto" w:fill="FFFFFF"/>
          </w:rPr>
          <w:t>08</w:t>
        </w:r>
      </w:smartTag>
    </w:p>
    <w:p w:rsidR="0017165A" w:rsidRDefault="0017165A">
      <w:pPr>
        <w:pStyle w:val="NormalWeb"/>
        <w:widowControl/>
        <w:shd w:val="clear" w:color="auto" w:fill="FFFFFF"/>
        <w:spacing w:beforeAutospacing="0" w:afterAutospacing="0"/>
        <w:ind w:firstLine="420"/>
        <w:jc w:val="both"/>
        <w:rPr>
          <w:rFonts w:ascii="宋体" w:cs="宋体"/>
          <w:color w:val="333333"/>
          <w:shd w:val="clear" w:color="auto" w:fill="FFFFFF"/>
        </w:rPr>
      </w:pPr>
    </w:p>
    <w:p w:rsidR="0017165A" w:rsidRPr="007E1641" w:rsidRDefault="0017165A">
      <w:r>
        <w:rPr>
          <w:rFonts w:hint="eastAsia"/>
        </w:rPr>
        <w:t>备注：</w:t>
      </w:r>
      <w:r>
        <w:rPr>
          <w:rFonts w:ascii="宋体" w:hAnsi="宋体" w:cs="宋体" w:hint="eastAsia"/>
          <w:color w:val="333333"/>
          <w:sz w:val="20"/>
          <w:szCs w:val="20"/>
        </w:rPr>
        <w:t>独立用户访问总量网站未统计。</w:t>
      </w:r>
    </w:p>
    <w:sectPr w:rsidR="0017165A" w:rsidRPr="007E1641" w:rsidSect="0092786B">
      <w:pgSz w:w="11906" w:h="16838"/>
      <w:pgMar w:top="1440" w:right="1800" w:bottom="1440" w:left="1800" w:header="851" w:footer="992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9761575"/>
    <w:rsid w:val="00000EEB"/>
    <w:rsid w:val="00002DF4"/>
    <w:rsid w:val="00037F0A"/>
    <w:rsid w:val="00042E60"/>
    <w:rsid w:val="00065427"/>
    <w:rsid w:val="0006572A"/>
    <w:rsid w:val="00072679"/>
    <w:rsid w:val="00095FAB"/>
    <w:rsid w:val="000B35D6"/>
    <w:rsid w:val="000D4568"/>
    <w:rsid w:val="000E2AA7"/>
    <w:rsid w:val="000E33B5"/>
    <w:rsid w:val="000F5A69"/>
    <w:rsid w:val="0010268E"/>
    <w:rsid w:val="0017165A"/>
    <w:rsid w:val="00173C18"/>
    <w:rsid w:val="00182732"/>
    <w:rsid w:val="001B1127"/>
    <w:rsid w:val="001C2FAA"/>
    <w:rsid w:val="001C6704"/>
    <w:rsid w:val="001D0B81"/>
    <w:rsid w:val="0020189C"/>
    <w:rsid w:val="00202E79"/>
    <w:rsid w:val="0023382A"/>
    <w:rsid w:val="00241EBD"/>
    <w:rsid w:val="002846FE"/>
    <w:rsid w:val="00290469"/>
    <w:rsid w:val="00296501"/>
    <w:rsid w:val="00310AA2"/>
    <w:rsid w:val="003110EC"/>
    <w:rsid w:val="00362145"/>
    <w:rsid w:val="003E2E58"/>
    <w:rsid w:val="003E3E3F"/>
    <w:rsid w:val="003E6626"/>
    <w:rsid w:val="00462848"/>
    <w:rsid w:val="004D3246"/>
    <w:rsid w:val="004D7DF7"/>
    <w:rsid w:val="00511380"/>
    <w:rsid w:val="005334EB"/>
    <w:rsid w:val="0058242E"/>
    <w:rsid w:val="006038D0"/>
    <w:rsid w:val="00667DC0"/>
    <w:rsid w:val="006D08B7"/>
    <w:rsid w:val="006F2738"/>
    <w:rsid w:val="00767B45"/>
    <w:rsid w:val="007E02C3"/>
    <w:rsid w:val="007E1641"/>
    <w:rsid w:val="00826E8A"/>
    <w:rsid w:val="0083218F"/>
    <w:rsid w:val="008A4D78"/>
    <w:rsid w:val="008C0273"/>
    <w:rsid w:val="008D4631"/>
    <w:rsid w:val="0092786B"/>
    <w:rsid w:val="00944265"/>
    <w:rsid w:val="00976FE2"/>
    <w:rsid w:val="009D2393"/>
    <w:rsid w:val="00A42239"/>
    <w:rsid w:val="00A7404E"/>
    <w:rsid w:val="00AB5C84"/>
    <w:rsid w:val="00AC778C"/>
    <w:rsid w:val="00B50210"/>
    <w:rsid w:val="00C14BC0"/>
    <w:rsid w:val="00C6241D"/>
    <w:rsid w:val="00CA6F0D"/>
    <w:rsid w:val="00CB057E"/>
    <w:rsid w:val="00D700EE"/>
    <w:rsid w:val="00D70BF4"/>
    <w:rsid w:val="00DB422E"/>
    <w:rsid w:val="00E023C7"/>
    <w:rsid w:val="00E83D31"/>
    <w:rsid w:val="00E85CAC"/>
    <w:rsid w:val="00EE4E6E"/>
    <w:rsid w:val="00EF0B43"/>
    <w:rsid w:val="00F047C3"/>
    <w:rsid w:val="00F06841"/>
    <w:rsid w:val="00F134B2"/>
    <w:rsid w:val="00F60240"/>
    <w:rsid w:val="00F87493"/>
    <w:rsid w:val="00FE59D5"/>
    <w:rsid w:val="313435AB"/>
    <w:rsid w:val="3976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41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6841"/>
    <w:pPr>
      <w:spacing w:beforeAutospacing="1" w:afterAutospacing="1"/>
      <w:jc w:val="left"/>
    </w:pPr>
    <w:rPr>
      <w:kern w:val="0"/>
      <w:sz w:val="24"/>
    </w:rPr>
  </w:style>
  <w:style w:type="paragraph" w:styleId="Footer">
    <w:name w:val="footer"/>
    <w:basedOn w:val="Normal"/>
    <w:link w:val="FooterChar"/>
    <w:uiPriority w:val="99"/>
    <w:rsid w:val="00037F0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7F0A"/>
    <w:rPr>
      <w:rFonts w:ascii="Calibri" w:eastAsia="宋体" w:hAnsi="Calibri" w:cs="Times New Roman"/>
      <w:sz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1091</TotalTime>
  <Pages>3</Pages>
  <Words>198</Words>
  <Characters>1133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政府网站工作年度报表（样表）</dc:title>
  <dc:subject/>
  <dc:creator>dz1</dc:creator>
  <cp:keywords/>
  <dc:description/>
  <cp:lastModifiedBy>张玉娟</cp:lastModifiedBy>
  <cp:revision>9</cp:revision>
  <dcterms:created xsi:type="dcterms:W3CDTF">2019-01-15T08:39:00Z</dcterms:created>
  <dcterms:modified xsi:type="dcterms:W3CDTF">2019-01-16T02:51:00Z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